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45" w:rsidRPr="00F86D66" w:rsidRDefault="003D2C45" w:rsidP="00A936D6">
      <w:pPr>
        <w:pStyle w:val="NormalWeb"/>
        <w:shd w:val="clear" w:color="auto" w:fill="FFFFFF"/>
        <w:spacing w:before="30" w:beforeAutospacing="0" w:after="3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86D66">
        <w:rPr>
          <w:b/>
          <w:color w:val="000000"/>
          <w:sz w:val="28"/>
          <w:szCs w:val="28"/>
        </w:rPr>
        <w:t>Мои первые шаги в профессии.</w:t>
      </w:r>
    </w:p>
    <w:p w:rsidR="003D2C45" w:rsidRDefault="003D2C45" w:rsidP="00A936D6">
      <w:pPr>
        <w:pStyle w:val="NormalWeb"/>
        <w:shd w:val="clear" w:color="auto" w:fill="FFFFFF"/>
        <w:spacing w:before="30" w:beforeAutospacing="0" w:after="3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3D2C45" w:rsidRDefault="003D2C45" w:rsidP="00A936D6">
      <w:pPr>
        <w:pStyle w:val="NormalWeb"/>
        <w:shd w:val="clear" w:color="auto" w:fill="FFFFFF"/>
        <w:spacing w:before="30" w:beforeAutospacing="0" w:after="3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3D2C45" w:rsidRDefault="003D2C45" w:rsidP="00A936D6">
      <w:pPr>
        <w:pStyle w:val="NormalWeb"/>
        <w:shd w:val="clear" w:color="auto" w:fill="FFFFFF"/>
        <w:spacing w:before="30" w:beforeAutospacing="0" w:after="3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педагогический опыт</w:t>
      </w:r>
      <w:r w:rsidRPr="009E41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работы в школе совсем небольшой, но вся моя жизнь очень тесно связана с детьми. С юношеских лет общение и забота о младших ребятах, в моей семье или семьях знакомых, в школе или на детской площадке во дворе дома, доставляло удовольствие и вызывало неподдельный интерес, и сейчас я уже не могу представить себя в другой профессии. Любовь к английскому языку мне привила моя любимая школьная учительница, Валентина Алексеевна </w:t>
      </w:r>
      <w:r w:rsidRPr="00A91F73">
        <w:rPr>
          <w:sz w:val="28"/>
          <w:szCs w:val="28"/>
        </w:rPr>
        <w:t>Панекина,</w:t>
      </w:r>
      <w:r>
        <w:rPr>
          <w:color w:val="000000"/>
          <w:sz w:val="28"/>
          <w:szCs w:val="28"/>
        </w:rPr>
        <w:t xml:space="preserve"> и эта любовь помогла мне определиться в выборе профессии, остается любимым увлечением в моей жизни. Свое педагогическое кредо я формулирую так: «Пусть ребенок полюбит сначала тебя, а потом он полюбит и твой предмет» именно потому, что так случилось и в моей жизни. Я как учитель,  считаю первым и главным принципом работы  личностно-ориентированный подход к каждому ребенку, ведь если учитель сможет найти путь к сердцу ученика, то и он  ответит взаимностью,  сформируется интерес и появится любовь к  изучаемому предмету.</w:t>
      </w:r>
    </w:p>
    <w:p w:rsidR="003D2C45" w:rsidRDefault="003D2C45" w:rsidP="00A936D6">
      <w:pPr>
        <w:pStyle w:val="NormalWeb"/>
        <w:shd w:val="clear" w:color="auto" w:fill="FFFFFF"/>
        <w:spacing w:before="30" w:beforeAutospacing="0" w:after="3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что же тогда главное в предмете? Для чего детям учить английский язык? Я стараюсь учить детей своему предмету не для того, чтобы они приходили ко мне на урок ради четверок и пятерок, а, чтобы они могли успешно и не боясь разговаривать на английском языке в будущем. Ведь это так важно в современном мире. Таким образом, основной технологией в моей деятельности является коммуникативное обучение, дающее стабильные результаты в совокупности с технологиями  проблемного обучения, проектной</w:t>
      </w:r>
      <w:r w:rsidRPr="00FC28F3">
        <w:rPr>
          <w:color w:val="000000"/>
          <w:sz w:val="28"/>
          <w:szCs w:val="28"/>
        </w:rPr>
        <w:t xml:space="preserve"> деятельнос</w:t>
      </w:r>
      <w:r>
        <w:rPr>
          <w:color w:val="000000"/>
          <w:sz w:val="28"/>
          <w:szCs w:val="28"/>
        </w:rPr>
        <w:t>ти, игровыми технологиями</w:t>
      </w:r>
      <w:r w:rsidRPr="00FC28F3">
        <w:rPr>
          <w:color w:val="000000"/>
          <w:sz w:val="28"/>
          <w:szCs w:val="28"/>
        </w:rPr>
        <w:t>, и, конечн</w:t>
      </w:r>
      <w:r>
        <w:rPr>
          <w:color w:val="000000"/>
          <w:sz w:val="28"/>
          <w:szCs w:val="28"/>
        </w:rPr>
        <w:t>о информационно-коммуникационными технологиями</w:t>
      </w:r>
      <w:r w:rsidRPr="00FC28F3">
        <w:rPr>
          <w:color w:val="000000"/>
          <w:sz w:val="28"/>
          <w:szCs w:val="28"/>
        </w:rPr>
        <w:t>, без них в современной жизни никуда.</w:t>
      </w:r>
    </w:p>
    <w:p w:rsidR="003D2C45" w:rsidRDefault="003D2C45" w:rsidP="00A936D6">
      <w:pPr>
        <w:pStyle w:val="NormalWeb"/>
        <w:shd w:val="clear" w:color="auto" w:fill="FFFFFF"/>
        <w:spacing w:before="30" w:beforeAutospacing="0" w:after="3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же научить детей говорить? Надо сделать так, чтобы они захотели сказать что-то по-английски. Надо их заинтересовать. В этом мне помогает мой вымышленный персонаж – мягкая игрушка миссис Кау. Дети не могут не поделиться своими новыми знаниями с миссис Кау, они очень любят обращаться к ней на уроке, выполнять ее «специальные задания». А если в какой-то урок игрушка еще и «оживает», то на учеников это производит незабываемое впечатление! Так же часто на своих уроках я использую игры. Ведь игра это один из основных видов деятельности у маленьких детей,  и не только, взрослые ученики всегда активно включаются в игровой процесс. Очень интересными для детей оказываются сюрпризные моменты, проблемная постановка задания, необычный наглядный материал и многое, многое другое.</w:t>
      </w:r>
    </w:p>
    <w:p w:rsidR="003D2C45" w:rsidRDefault="003D2C45" w:rsidP="00A936D6">
      <w:pPr>
        <w:pStyle w:val="NormalWeb"/>
        <w:shd w:val="clear" w:color="auto" w:fill="FFFFFF"/>
        <w:spacing w:before="30" w:beforeAutospacing="0" w:after="3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Важными  для меня в работе являются и социально-психологические аспекты, такие как возраст детей, индивидуальные особенности ребенка и конечно здравосберегающий аспект – все любят поиграть, потанцевать, или же наоборот, посидеть минутку с закрытыми глазками, и отвлечься немного от урока.</w:t>
      </w:r>
    </w:p>
    <w:p w:rsidR="003D2C45" w:rsidRDefault="003D2C45" w:rsidP="00A936D6">
      <w:pPr>
        <w:pStyle w:val="NormalWeb"/>
        <w:shd w:val="clear" w:color="auto" w:fill="FFFFFF"/>
        <w:spacing w:before="30" w:beforeAutospacing="0" w:after="3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своей педагогической деятельности я и в дальнейшем постараюсь повышать уровень знаний, умений и навыков полученный детьми, находить все больше новых и интересных технологий, чтобы детям всегда было интересно идти на мой урок, чтобы они каждый раз находили для себя что-то важное и особенное.</w:t>
      </w:r>
    </w:p>
    <w:p w:rsidR="003D2C45" w:rsidRDefault="003D2C45" w:rsidP="00A936D6">
      <w:pPr>
        <w:pStyle w:val="NormalWeb"/>
        <w:shd w:val="clear" w:color="auto" w:fill="FFFFFF"/>
        <w:spacing w:before="30" w:beforeAutospacing="0" w:after="3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3D2C45" w:rsidRDefault="003D2C45" w:rsidP="00A936D6">
      <w:pPr>
        <w:pStyle w:val="NormalWeb"/>
        <w:shd w:val="clear" w:color="auto" w:fill="FFFFFF"/>
        <w:spacing w:before="30" w:beforeAutospacing="0" w:after="30" w:afterAutospacing="0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Рунова Наталья Владимировна</w:t>
      </w:r>
      <w:bookmarkStart w:id="0" w:name="_GoBack"/>
      <w:bookmarkEnd w:id="0"/>
    </w:p>
    <w:p w:rsidR="003D2C45" w:rsidRDefault="003D2C45" w:rsidP="00A936D6">
      <w:pPr>
        <w:pStyle w:val="NormalWeb"/>
        <w:shd w:val="clear" w:color="auto" w:fill="FFFFFF"/>
        <w:spacing w:before="30" w:beforeAutospacing="0" w:after="30" w:afterAutospacing="0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английского языка </w:t>
      </w:r>
    </w:p>
    <w:p w:rsidR="003D2C45" w:rsidRPr="00E84656" w:rsidRDefault="003D2C45" w:rsidP="00A936D6">
      <w:pPr>
        <w:pStyle w:val="NormalWeb"/>
        <w:shd w:val="clear" w:color="auto" w:fill="FFFFFF"/>
        <w:spacing w:before="30" w:beforeAutospacing="0" w:after="30" w:afterAutospacing="0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Гостилицкая СОШ </w:t>
      </w:r>
    </w:p>
    <w:sectPr w:rsidR="003D2C45" w:rsidRPr="00E84656" w:rsidSect="0021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6A9"/>
    <w:rsid w:val="000232B6"/>
    <w:rsid w:val="000627D8"/>
    <w:rsid w:val="001107C9"/>
    <w:rsid w:val="00111A19"/>
    <w:rsid w:val="001712DD"/>
    <w:rsid w:val="00181083"/>
    <w:rsid w:val="00216056"/>
    <w:rsid w:val="00296A47"/>
    <w:rsid w:val="00364DE9"/>
    <w:rsid w:val="00366A10"/>
    <w:rsid w:val="003D2C45"/>
    <w:rsid w:val="004B741E"/>
    <w:rsid w:val="005E22E4"/>
    <w:rsid w:val="00672A1F"/>
    <w:rsid w:val="006E46A9"/>
    <w:rsid w:val="00785A2D"/>
    <w:rsid w:val="007A2512"/>
    <w:rsid w:val="00804B35"/>
    <w:rsid w:val="00810A57"/>
    <w:rsid w:val="009A4BA5"/>
    <w:rsid w:val="009E41B0"/>
    <w:rsid w:val="00A12E72"/>
    <w:rsid w:val="00A91F73"/>
    <w:rsid w:val="00A936D6"/>
    <w:rsid w:val="00B82C9E"/>
    <w:rsid w:val="00CC22E0"/>
    <w:rsid w:val="00CE7DAF"/>
    <w:rsid w:val="00D00630"/>
    <w:rsid w:val="00D07C2F"/>
    <w:rsid w:val="00D526A9"/>
    <w:rsid w:val="00DE1532"/>
    <w:rsid w:val="00DE462F"/>
    <w:rsid w:val="00E45562"/>
    <w:rsid w:val="00E84656"/>
    <w:rsid w:val="00F170E9"/>
    <w:rsid w:val="00F22240"/>
    <w:rsid w:val="00F43AB0"/>
    <w:rsid w:val="00F86D66"/>
    <w:rsid w:val="00FB53F1"/>
    <w:rsid w:val="00FC28F3"/>
    <w:rsid w:val="00FD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4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E41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458</Words>
  <Characters>2616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первые шаги в профессии</dc:title>
  <dc:subject/>
  <dc:creator>Александр Мокичев</dc:creator>
  <cp:keywords/>
  <dc:description/>
  <cp:lastModifiedBy>fox910</cp:lastModifiedBy>
  <cp:revision>2</cp:revision>
  <dcterms:created xsi:type="dcterms:W3CDTF">2015-11-01T20:54:00Z</dcterms:created>
  <dcterms:modified xsi:type="dcterms:W3CDTF">2015-11-01T20:54:00Z</dcterms:modified>
</cp:coreProperties>
</file>